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55" w:rsidRDefault="00D40355" w:rsidP="0099219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2" style="width:48pt;height:54pt;visibility:visible">
            <v:imagedata r:id="rId6" o:title="" cropbottom="49116f" cropright="41006f" gain="126031f" blacklevel="-9830f"/>
          </v:shape>
        </w:pict>
      </w:r>
    </w:p>
    <w:p w:rsidR="00D40355" w:rsidRPr="005F4E93" w:rsidRDefault="00D40355" w:rsidP="00992196">
      <w:pPr>
        <w:pStyle w:val="Heading1"/>
        <w:rPr>
          <w:bCs w:val="0"/>
        </w:rPr>
      </w:pPr>
      <w:r w:rsidRPr="005F4E93">
        <w:rPr>
          <w:bCs w:val="0"/>
        </w:rPr>
        <w:t>Российская Федерация</w:t>
      </w:r>
    </w:p>
    <w:p w:rsidR="00D40355" w:rsidRPr="005F4E93" w:rsidRDefault="00D40355" w:rsidP="00992196">
      <w:pPr>
        <w:pStyle w:val="Heading1"/>
        <w:rPr>
          <w:bCs w:val="0"/>
        </w:rPr>
      </w:pPr>
      <w:r w:rsidRPr="005F4E93">
        <w:rPr>
          <w:bCs w:val="0"/>
        </w:rPr>
        <w:t>Челябинская область</w:t>
      </w:r>
    </w:p>
    <w:p w:rsidR="00D40355" w:rsidRDefault="00D40355" w:rsidP="005F4E93">
      <w:pPr>
        <w:jc w:val="center"/>
        <w:rPr>
          <w:b/>
          <w:sz w:val="28"/>
          <w:szCs w:val="28"/>
        </w:rPr>
      </w:pPr>
      <w:r w:rsidRPr="005F4E93">
        <w:rPr>
          <w:b/>
          <w:sz w:val="28"/>
          <w:szCs w:val="28"/>
        </w:rPr>
        <w:t>Администрация Кумлякского сельского поселения</w:t>
      </w:r>
    </w:p>
    <w:p w:rsidR="00D40355" w:rsidRPr="005F4E93" w:rsidRDefault="00D40355" w:rsidP="005F4E93">
      <w:pPr>
        <w:jc w:val="center"/>
        <w:rPr>
          <w:b/>
          <w:bCs/>
          <w:sz w:val="28"/>
          <w:szCs w:val="28"/>
        </w:rPr>
      </w:pPr>
    </w:p>
    <w:p w:rsidR="00D40355" w:rsidRPr="005F4E93" w:rsidRDefault="00D40355" w:rsidP="00992196">
      <w:pPr>
        <w:pStyle w:val="Heading2"/>
        <w:jc w:val="left"/>
        <w:rPr>
          <w:bCs w:val="0"/>
          <w:sz w:val="28"/>
          <w:szCs w:val="28"/>
        </w:rPr>
      </w:pPr>
      <w:r w:rsidRPr="005F4E93">
        <w:rPr>
          <w:bCs w:val="0"/>
          <w:sz w:val="28"/>
          <w:szCs w:val="28"/>
        </w:rPr>
        <w:t xml:space="preserve">                                       П О С Т А Н О В Л Е Н И Е</w:t>
      </w:r>
    </w:p>
    <w:p w:rsidR="00D40355" w:rsidRDefault="00D40355" w:rsidP="00992196">
      <w:pPr>
        <w:pStyle w:val="BodyTextIndent"/>
        <w:ind w:left="0"/>
        <w:rPr>
          <w:b/>
          <w:bCs/>
        </w:rPr>
      </w:pPr>
    </w:p>
    <w:p w:rsidR="00D40355" w:rsidRPr="005C0202" w:rsidRDefault="00D40355" w:rsidP="00992196">
      <w:pPr>
        <w:pStyle w:val="BodyTextIndent"/>
        <w:ind w:left="0"/>
        <w:jc w:val="both"/>
        <w:rPr>
          <w:u w:val="single"/>
        </w:rPr>
      </w:pPr>
      <w:r w:rsidRPr="00681425">
        <w:t xml:space="preserve">от </w:t>
      </w:r>
      <w:r>
        <w:t>10.02.</w:t>
      </w:r>
      <w:r w:rsidRPr="00681425">
        <w:t>201</w:t>
      </w:r>
      <w:r>
        <w:t>4</w:t>
      </w:r>
      <w:r w:rsidRPr="00681425">
        <w:t xml:space="preserve"> года     </w:t>
      </w:r>
      <w:r>
        <w:t xml:space="preserve">                      </w:t>
      </w:r>
      <w:r w:rsidRPr="00681425">
        <w:t xml:space="preserve">              </w:t>
      </w:r>
      <w:r>
        <w:t xml:space="preserve">                         </w:t>
      </w:r>
      <w:r w:rsidRPr="00681425">
        <w:t xml:space="preserve"> № </w:t>
      </w:r>
      <w:r>
        <w:t>6</w:t>
      </w:r>
    </w:p>
    <w:p w:rsidR="00D40355" w:rsidRDefault="00D40355" w:rsidP="00992196">
      <w:pPr>
        <w:pStyle w:val="BodyTextIndent"/>
        <w:ind w:left="0"/>
        <w:jc w:val="both"/>
      </w:pPr>
      <w:r>
        <w:t>с.Кумляк</w:t>
      </w:r>
    </w:p>
    <w:p w:rsidR="00D40355" w:rsidRPr="00681425" w:rsidRDefault="00D40355" w:rsidP="00992196">
      <w:pPr>
        <w:pStyle w:val="BodyTextIndent"/>
        <w:ind w:left="0"/>
        <w:jc w:val="both"/>
      </w:pPr>
    </w:p>
    <w:p w:rsidR="00D40355" w:rsidRPr="005F4E93" w:rsidRDefault="00D40355" w:rsidP="00992196">
      <w:pPr>
        <w:pStyle w:val="Heading"/>
        <w:tabs>
          <w:tab w:val="left" w:pos="5400"/>
        </w:tabs>
        <w:ind w:right="3878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5F4E93">
        <w:rPr>
          <w:rFonts w:ascii="Times New Roman" w:hAnsi="Times New Roman" w:cs="Times New Roman"/>
          <w:bCs w:val="0"/>
          <w:sz w:val="26"/>
          <w:szCs w:val="26"/>
        </w:rPr>
        <w:t>Об утверждении Порядка формирования, обеспечения размещения, исполнения и контроля исполнением муниципального заказа в муниципальном образовании «Кумлякское сельское поселение»</w:t>
      </w:r>
    </w:p>
    <w:p w:rsidR="00D40355" w:rsidRPr="00681425" w:rsidRDefault="00D40355" w:rsidP="00992196">
      <w:pPr>
        <w:pStyle w:val="Heading"/>
        <w:tabs>
          <w:tab w:val="left" w:pos="5400"/>
        </w:tabs>
        <w:ind w:right="387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40355" w:rsidRDefault="00D40355" w:rsidP="00992196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81425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муниципальных нужд», устава Кумлякского сельского поселения </w:t>
      </w:r>
    </w:p>
    <w:p w:rsidR="00D40355" w:rsidRDefault="00D40355" w:rsidP="00992196">
      <w:pPr>
        <w:pStyle w:val="Heading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</w:t>
      </w:r>
    </w:p>
    <w:p w:rsidR="00D40355" w:rsidRDefault="00D40355" w:rsidP="00992196">
      <w:pPr>
        <w:pStyle w:val="Heading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</w:t>
      </w:r>
      <w:r w:rsidRPr="005F4E93">
        <w:rPr>
          <w:rFonts w:ascii="Times New Roman" w:hAnsi="Times New Roman" w:cs="Times New Roman"/>
          <w:bCs w:val="0"/>
          <w:sz w:val="26"/>
          <w:szCs w:val="26"/>
        </w:rPr>
        <w:t>ПОСТАНОВЛЯЮ:</w:t>
      </w:r>
    </w:p>
    <w:p w:rsidR="00D40355" w:rsidRPr="005F4E93" w:rsidRDefault="00D40355" w:rsidP="00992196">
      <w:pPr>
        <w:pStyle w:val="Heading"/>
        <w:rPr>
          <w:rFonts w:ascii="Times New Roman" w:hAnsi="Times New Roman" w:cs="Times New Roman"/>
          <w:bCs w:val="0"/>
          <w:sz w:val="26"/>
          <w:szCs w:val="26"/>
        </w:rPr>
      </w:pPr>
    </w:p>
    <w:p w:rsidR="00D40355" w:rsidRDefault="00D40355" w:rsidP="00992196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81425">
        <w:rPr>
          <w:sz w:val="26"/>
          <w:szCs w:val="26"/>
        </w:rPr>
        <w:t>Утвердить Порядок формирования, обеспечения размещения, исполнения и контроля за исполнением муниципального заказа</w:t>
      </w:r>
      <w:r>
        <w:rPr>
          <w:sz w:val="26"/>
          <w:szCs w:val="26"/>
        </w:rPr>
        <w:t xml:space="preserve"> в муниципальном образовании «Кумлякское сельское поселение» </w:t>
      </w:r>
      <w:r w:rsidRPr="00681425">
        <w:rPr>
          <w:sz w:val="26"/>
          <w:szCs w:val="26"/>
        </w:rPr>
        <w:t>(приложение 1).</w:t>
      </w:r>
    </w:p>
    <w:p w:rsidR="00D40355" w:rsidRDefault="00D40355" w:rsidP="00992196">
      <w:pPr>
        <w:jc w:val="both"/>
        <w:rPr>
          <w:sz w:val="26"/>
          <w:szCs w:val="26"/>
        </w:rPr>
      </w:pPr>
    </w:p>
    <w:p w:rsidR="00D40355" w:rsidRPr="00681425" w:rsidRDefault="00D40355" w:rsidP="00992196">
      <w:pPr>
        <w:jc w:val="both"/>
        <w:rPr>
          <w:sz w:val="26"/>
          <w:szCs w:val="26"/>
        </w:rPr>
      </w:pPr>
      <w:r>
        <w:rPr>
          <w:sz w:val="26"/>
          <w:szCs w:val="26"/>
        </w:rPr>
        <w:t>2.Настоящее постановление подлежит размещению на сайте Кумлякского сельского поселения</w:t>
      </w:r>
    </w:p>
    <w:p w:rsidR="00D40355" w:rsidRDefault="00D40355" w:rsidP="00992196">
      <w:pPr>
        <w:jc w:val="both"/>
        <w:rPr>
          <w:sz w:val="26"/>
          <w:szCs w:val="26"/>
        </w:rPr>
      </w:pPr>
    </w:p>
    <w:p w:rsidR="00D40355" w:rsidRDefault="00D40355" w:rsidP="00992196">
      <w:pPr>
        <w:jc w:val="both"/>
        <w:rPr>
          <w:sz w:val="26"/>
          <w:szCs w:val="26"/>
        </w:rPr>
      </w:pPr>
      <w:r>
        <w:rPr>
          <w:sz w:val="26"/>
          <w:szCs w:val="26"/>
        </w:rPr>
        <w:t>3. Контроль исполнения настоящего постановления оставляю за собой .</w:t>
      </w:r>
    </w:p>
    <w:p w:rsidR="00D40355" w:rsidRDefault="00D40355" w:rsidP="00992196">
      <w:pPr>
        <w:ind w:firstLine="709"/>
        <w:jc w:val="both"/>
        <w:rPr>
          <w:sz w:val="26"/>
          <w:szCs w:val="26"/>
        </w:rPr>
      </w:pPr>
    </w:p>
    <w:p w:rsidR="00D40355" w:rsidRDefault="00D40355" w:rsidP="00992196">
      <w:pPr>
        <w:ind w:firstLine="709"/>
        <w:jc w:val="both"/>
        <w:rPr>
          <w:sz w:val="26"/>
          <w:szCs w:val="26"/>
        </w:rPr>
      </w:pPr>
    </w:p>
    <w:p w:rsidR="00D40355" w:rsidRDefault="00D40355" w:rsidP="0099219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Кумлякского</w:t>
      </w:r>
    </w:p>
    <w:p w:rsidR="00D40355" w:rsidRDefault="00D40355" w:rsidP="00992196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Сидорук Н.К.</w:t>
      </w:r>
    </w:p>
    <w:p w:rsidR="00D40355" w:rsidRDefault="00D40355" w:rsidP="00992196">
      <w:pPr>
        <w:jc w:val="both"/>
        <w:rPr>
          <w:sz w:val="26"/>
          <w:szCs w:val="26"/>
        </w:rPr>
      </w:pPr>
    </w:p>
    <w:p w:rsidR="00D40355" w:rsidRPr="00681425" w:rsidRDefault="00D40355" w:rsidP="00992196">
      <w:pPr>
        <w:jc w:val="both"/>
        <w:rPr>
          <w:sz w:val="26"/>
          <w:szCs w:val="26"/>
        </w:rPr>
      </w:pPr>
    </w:p>
    <w:p w:rsidR="00D40355" w:rsidRDefault="00D40355" w:rsidP="00992196">
      <w:pPr>
        <w:jc w:val="both"/>
        <w:rPr>
          <w:sz w:val="22"/>
          <w:szCs w:val="22"/>
        </w:rPr>
      </w:pPr>
    </w:p>
    <w:p w:rsidR="00D40355" w:rsidRDefault="00D40355" w:rsidP="00992196">
      <w:pPr>
        <w:jc w:val="both"/>
        <w:rPr>
          <w:sz w:val="22"/>
          <w:szCs w:val="22"/>
        </w:rPr>
      </w:pPr>
    </w:p>
    <w:p w:rsidR="00D40355" w:rsidRDefault="00D40355" w:rsidP="00992196">
      <w:pPr>
        <w:jc w:val="both"/>
        <w:rPr>
          <w:sz w:val="22"/>
          <w:szCs w:val="22"/>
        </w:rPr>
      </w:pPr>
    </w:p>
    <w:p w:rsidR="00D40355" w:rsidRDefault="00D40355" w:rsidP="00992196">
      <w:pPr>
        <w:jc w:val="both"/>
        <w:rPr>
          <w:sz w:val="22"/>
          <w:szCs w:val="22"/>
        </w:rPr>
      </w:pPr>
    </w:p>
    <w:p w:rsidR="00D40355" w:rsidRDefault="00D40355" w:rsidP="00992196">
      <w:pPr>
        <w:jc w:val="both"/>
        <w:rPr>
          <w:sz w:val="22"/>
          <w:szCs w:val="22"/>
        </w:rPr>
      </w:pPr>
    </w:p>
    <w:p w:rsidR="00D40355" w:rsidRPr="00F526C0" w:rsidRDefault="00D40355" w:rsidP="00992196">
      <w:pPr>
        <w:pStyle w:val="BodyTextIndent"/>
        <w:jc w:val="right"/>
        <w:rPr>
          <w:sz w:val="22"/>
          <w:szCs w:val="22"/>
        </w:rPr>
        <w:sectPr w:rsidR="00D40355" w:rsidRPr="00F526C0" w:rsidSect="006D699C">
          <w:headerReference w:type="default" r:id="rId7"/>
          <w:pgSz w:w="11906" w:h="16838"/>
          <w:pgMar w:top="1258" w:right="926" w:bottom="1618" w:left="1701" w:header="709" w:footer="709" w:gutter="0"/>
          <w:cols w:space="708"/>
          <w:titlePg/>
          <w:docGrid w:linePitch="360"/>
        </w:sectPr>
      </w:pPr>
    </w:p>
    <w:p w:rsidR="00D40355" w:rsidRPr="00681425" w:rsidRDefault="00D40355" w:rsidP="00992196">
      <w:pPr>
        <w:pStyle w:val="NoSpacing"/>
        <w:jc w:val="center"/>
      </w:pPr>
      <w:r>
        <w:t xml:space="preserve">                                                                                     </w:t>
      </w:r>
      <w:r w:rsidRPr="00681425">
        <w:t>УТВЕРЖДЕНО</w:t>
      </w:r>
    </w:p>
    <w:p w:rsidR="00D40355" w:rsidRDefault="00D40355" w:rsidP="00992196">
      <w:pPr>
        <w:pStyle w:val="NoSpacing"/>
      </w:pPr>
      <w:r>
        <w:t xml:space="preserve">                                                                                                          постановлением главы</w:t>
      </w:r>
    </w:p>
    <w:p w:rsidR="00D40355" w:rsidRDefault="00D40355" w:rsidP="005F4E93">
      <w:pPr>
        <w:pStyle w:val="NoSpacing"/>
        <w:tabs>
          <w:tab w:val="left" w:pos="6300"/>
          <w:tab w:val="right" w:pos="9279"/>
        </w:tabs>
      </w:pPr>
      <w:r>
        <w:tab/>
        <w:t>от 10.02.2014 г. №  6</w:t>
      </w:r>
    </w:p>
    <w:p w:rsidR="00D40355" w:rsidRDefault="00D40355" w:rsidP="00992196">
      <w:pPr>
        <w:pStyle w:val="BodyTextIndent"/>
        <w:spacing w:line="360" w:lineRule="auto"/>
        <w:ind w:left="3929"/>
        <w:jc w:val="right"/>
      </w:pPr>
    </w:p>
    <w:p w:rsidR="00D40355" w:rsidRPr="00DA206A" w:rsidRDefault="00D40355" w:rsidP="00992196">
      <w:pPr>
        <w:ind w:left="1560" w:right="992"/>
        <w:jc w:val="center"/>
        <w:rPr>
          <w:sz w:val="28"/>
          <w:szCs w:val="28"/>
        </w:rPr>
      </w:pPr>
    </w:p>
    <w:p w:rsidR="00D40355" w:rsidRPr="005F4E93" w:rsidRDefault="00D40355" w:rsidP="00992196">
      <w:pPr>
        <w:ind w:left="1560" w:right="992"/>
        <w:rPr>
          <w:b/>
          <w:sz w:val="28"/>
          <w:szCs w:val="28"/>
        </w:rPr>
      </w:pPr>
      <w:r w:rsidRPr="00DA206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Pr="00DA206A">
        <w:rPr>
          <w:sz w:val="28"/>
          <w:szCs w:val="28"/>
        </w:rPr>
        <w:t xml:space="preserve"> </w:t>
      </w:r>
      <w:r w:rsidRPr="005F4E93">
        <w:rPr>
          <w:b/>
          <w:sz w:val="28"/>
          <w:szCs w:val="28"/>
        </w:rPr>
        <w:t xml:space="preserve">ПОРЯДОК </w:t>
      </w:r>
    </w:p>
    <w:p w:rsidR="00D40355" w:rsidRPr="005F4E93" w:rsidRDefault="00D40355" w:rsidP="00992196">
      <w:pPr>
        <w:ind w:right="-81"/>
        <w:jc w:val="center"/>
        <w:rPr>
          <w:b/>
          <w:sz w:val="28"/>
          <w:szCs w:val="28"/>
        </w:rPr>
      </w:pPr>
      <w:r w:rsidRPr="005F4E93">
        <w:rPr>
          <w:b/>
          <w:sz w:val="28"/>
          <w:szCs w:val="28"/>
        </w:rPr>
        <w:t>ФОРМИРОВАНИЯ, ОБЕСПЕЧЕНИЯ РАЗМЕЩЕНИЯ, ИСПОЛНЕНИЯ И КОНТРОЛЯ ЗА ИСПОЛНЕНИЕМ МУНИЦИПАЛЬНОГО ЗАКАЗА В МУНИЦИПАЛЬНОМ ОБРАЗОВАНИИ «КУМЛЯКСКОЕ</w:t>
      </w:r>
    </w:p>
    <w:p w:rsidR="00D40355" w:rsidRPr="00DA206A" w:rsidRDefault="00D40355" w:rsidP="00992196">
      <w:pPr>
        <w:ind w:right="-81"/>
        <w:jc w:val="center"/>
        <w:rPr>
          <w:sz w:val="28"/>
          <w:szCs w:val="28"/>
        </w:rPr>
      </w:pPr>
      <w:r w:rsidRPr="005F4E93">
        <w:rPr>
          <w:b/>
          <w:sz w:val="28"/>
          <w:szCs w:val="28"/>
        </w:rPr>
        <w:t xml:space="preserve"> СЕЛЬСКОЕ ПОСЕЛЕНИЕ</w:t>
      </w:r>
      <w:r w:rsidRPr="00DA206A">
        <w:rPr>
          <w:sz w:val="28"/>
          <w:szCs w:val="28"/>
        </w:rPr>
        <w:t>»</w:t>
      </w:r>
    </w:p>
    <w:p w:rsidR="00D40355" w:rsidRPr="00681425" w:rsidRDefault="00D40355" w:rsidP="00992196">
      <w:pPr>
        <w:ind w:right="-81"/>
        <w:jc w:val="center"/>
        <w:rPr>
          <w:sz w:val="26"/>
          <w:szCs w:val="26"/>
        </w:rPr>
      </w:pPr>
    </w:p>
    <w:p w:rsidR="00D40355" w:rsidRDefault="00D40355" w:rsidP="0099219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 w:rsidRPr="00681425">
        <w:rPr>
          <w:b/>
          <w:bCs/>
          <w:sz w:val="26"/>
          <w:szCs w:val="26"/>
        </w:rPr>
        <w:t>Статья 1 Общие положения</w:t>
      </w:r>
    </w:p>
    <w:p w:rsidR="00D40355" w:rsidRPr="00681425" w:rsidRDefault="00D40355" w:rsidP="00992196">
      <w:pPr>
        <w:ind w:firstLine="709"/>
        <w:jc w:val="both"/>
        <w:rPr>
          <w:b/>
          <w:bCs/>
          <w:sz w:val="26"/>
          <w:szCs w:val="26"/>
        </w:rPr>
      </w:pPr>
    </w:p>
    <w:p w:rsidR="00D40355" w:rsidRPr="00681425" w:rsidRDefault="00D40355" w:rsidP="00992196">
      <w:pPr>
        <w:ind w:firstLine="709"/>
        <w:jc w:val="both"/>
        <w:rPr>
          <w:sz w:val="26"/>
          <w:szCs w:val="26"/>
        </w:rPr>
      </w:pPr>
      <w:r w:rsidRPr="00681425">
        <w:rPr>
          <w:sz w:val="26"/>
          <w:szCs w:val="26"/>
        </w:rPr>
        <w:t>1. Порядок формирования, обеспечения размещения, исполнения и контроля за исполнением муниципального за</w:t>
      </w:r>
      <w:r>
        <w:rPr>
          <w:sz w:val="26"/>
          <w:szCs w:val="26"/>
        </w:rPr>
        <w:t xml:space="preserve">каза  </w:t>
      </w:r>
      <w:r w:rsidRPr="00681425">
        <w:rPr>
          <w:sz w:val="26"/>
          <w:szCs w:val="26"/>
        </w:rPr>
        <w:t xml:space="preserve">(далее по тексту – Порядок) разработан в соответствии с Гражданским кодексом Российской Федерации,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44-ФЗ), уставом </w:t>
      </w:r>
      <w:r>
        <w:rPr>
          <w:sz w:val="26"/>
          <w:szCs w:val="26"/>
        </w:rPr>
        <w:t>Кумлякского сельского поселения.</w:t>
      </w:r>
    </w:p>
    <w:p w:rsidR="00D40355" w:rsidRPr="00681425" w:rsidRDefault="00D40355" w:rsidP="00992196">
      <w:pPr>
        <w:ind w:firstLine="709"/>
        <w:jc w:val="both"/>
        <w:rPr>
          <w:sz w:val="26"/>
          <w:szCs w:val="26"/>
        </w:rPr>
      </w:pPr>
      <w:r w:rsidRPr="00681425">
        <w:rPr>
          <w:sz w:val="26"/>
          <w:szCs w:val="26"/>
        </w:rPr>
        <w:t>2. Настоящий Порядок устанавливает общие правовые и экономические принципы планирования, размещения, исполнения и контроля в сфере закупок товаров, работ, услуг для обеспечения муниципа</w:t>
      </w:r>
      <w:r>
        <w:rPr>
          <w:sz w:val="26"/>
          <w:szCs w:val="26"/>
        </w:rPr>
        <w:t>льных нужд муниципального образования «Кумлякское сельское поселение»</w:t>
      </w:r>
    </w:p>
    <w:p w:rsidR="00D40355" w:rsidRDefault="00D40355" w:rsidP="00992196">
      <w:pPr>
        <w:ind w:firstLine="709"/>
        <w:jc w:val="both"/>
        <w:rPr>
          <w:sz w:val="26"/>
          <w:szCs w:val="26"/>
        </w:rPr>
      </w:pPr>
      <w:r w:rsidRPr="00681425">
        <w:rPr>
          <w:sz w:val="26"/>
          <w:szCs w:val="26"/>
        </w:rPr>
        <w:t>3. Настоящий Порядок регулирует отношения, возникающие в связи с расходованием средств бюджета</w:t>
      </w:r>
      <w:r>
        <w:rPr>
          <w:b/>
          <w:bCs/>
          <w:sz w:val="26"/>
          <w:szCs w:val="26"/>
        </w:rPr>
        <w:t xml:space="preserve"> </w:t>
      </w:r>
      <w:r w:rsidRPr="00681425">
        <w:rPr>
          <w:sz w:val="26"/>
          <w:szCs w:val="26"/>
        </w:rPr>
        <w:t>на оплату товаров, работ и услуг для муниципа</w:t>
      </w:r>
      <w:r>
        <w:rPr>
          <w:sz w:val="26"/>
          <w:szCs w:val="26"/>
        </w:rPr>
        <w:t>льных нужд муниципального образования «Кумлякское сельское поселение»</w:t>
      </w:r>
    </w:p>
    <w:p w:rsidR="00D40355" w:rsidRPr="00681425" w:rsidRDefault="00D40355" w:rsidP="00992196">
      <w:pPr>
        <w:ind w:firstLine="709"/>
        <w:jc w:val="both"/>
        <w:rPr>
          <w:sz w:val="26"/>
          <w:szCs w:val="26"/>
        </w:rPr>
      </w:pPr>
    </w:p>
    <w:p w:rsidR="00D40355" w:rsidRDefault="00D40355" w:rsidP="00992196">
      <w:pPr>
        <w:ind w:firstLine="709"/>
        <w:jc w:val="both"/>
        <w:rPr>
          <w:b/>
          <w:bCs/>
          <w:sz w:val="26"/>
          <w:szCs w:val="26"/>
        </w:rPr>
      </w:pPr>
      <w:r w:rsidRPr="00681425">
        <w:rPr>
          <w:b/>
          <w:bCs/>
          <w:sz w:val="26"/>
          <w:szCs w:val="26"/>
        </w:rPr>
        <w:t>Статья 2 Основные понятия</w:t>
      </w:r>
    </w:p>
    <w:p w:rsidR="00D40355" w:rsidRPr="00681425" w:rsidRDefault="00D40355" w:rsidP="00992196">
      <w:pPr>
        <w:ind w:firstLine="709"/>
        <w:jc w:val="both"/>
        <w:rPr>
          <w:b/>
          <w:bCs/>
          <w:sz w:val="26"/>
          <w:szCs w:val="26"/>
        </w:rPr>
      </w:pPr>
    </w:p>
    <w:p w:rsidR="00D40355" w:rsidRPr="00681425" w:rsidRDefault="00D40355" w:rsidP="00992196">
      <w:pPr>
        <w:ind w:firstLine="709"/>
        <w:jc w:val="both"/>
        <w:rPr>
          <w:sz w:val="26"/>
          <w:szCs w:val="26"/>
        </w:rPr>
      </w:pPr>
      <w:r w:rsidRPr="00681425">
        <w:rPr>
          <w:sz w:val="26"/>
          <w:szCs w:val="26"/>
        </w:rPr>
        <w:t>1. В Порядке используются следующие понятия:</w:t>
      </w:r>
    </w:p>
    <w:p w:rsidR="00D40355" w:rsidRPr="00681425" w:rsidRDefault="00D40355" w:rsidP="00992196">
      <w:pPr>
        <w:ind w:firstLine="709"/>
        <w:jc w:val="both"/>
        <w:rPr>
          <w:sz w:val="26"/>
          <w:szCs w:val="26"/>
        </w:rPr>
      </w:pPr>
      <w:r w:rsidRPr="00681425">
        <w:rPr>
          <w:sz w:val="26"/>
          <w:szCs w:val="26"/>
        </w:rPr>
        <w:t xml:space="preserve">1) муниципальные нужды МО </w:t>
      </w:r>
      <w:r>
        <w:rPr>
          <w:sz w:val="26"/>
          <w:szCs w:val="26"/>
        </w:rPr>
        <w:t>«Кумлякское сельское поселение</w:t>
      </w:r>
      <w:r w:rsidRPr="002E2A6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81425">
        <w:rPr>
          <w:sz w:val="26"/>
          <w:szCs w:val="26"/>
        </w:rPr>
        <w:t xml:space="preserve">– обеспечиваемые за счет средств бюджета МО </w:t>
      </w:r>
      <w:r>
        <w:rPr>
          <w:sz w:val="26"/>
          <w:szCs w:val="26"/>
        </w:rPr>
        <w:t>«Кумлякское сельское поселение</w:t>
      </w:r>
      <w:r w:rsidRPr="002E2A6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81425">
        <w:rPr>
          <w:sz w:val="26"/>
          <w:szCs w:val="26"/>
        </w:rPr>
        <w:t xml:space="preserve">и внебюджетных источников финансирования потребности МО </w:t>
      </w:r>
      <w:r>
        <w:rPr>
          <w:sz w:val="26"/>
          <w:szCs w:val="26"/>
        </w:rPr>
        <w:t>«Кумлякское сельское поселение</w:t>
      </w:r>
      <w:r w:rsidRPr="002E2A6D">
        <w:rPr>
          <w:sz w:val="26"/>
          <w:szCs w:val="26"/>
        </w:rPr>
        <w:t>»</w:t>
      </w:r>
      <w:r w:rsidRPr="00681425">
        <w:rPr>
          <w:sz w:val="26"/>
          <w:szCs w:val="26"/>
        </w:rPr>
        <w:t xml:space="preserve">, муниципальных заказчиков МО </w:t>
      </w:r>
      <w:r>
        <w:rPr>
          <w:sz w:val="26"/>
          <w:szCs w:val="26"/>
        </w:rPr>
        <w:t>«Кумлякское сельское поселение</w:t>
      </w:r>
      <w:r w:rsidRPr="002E2A6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81425">
        <w:rPr>
          <w:sz w:val="26"/>
          <w:szCs w:val="26"/>
        </w:rPr>
        <w:t>в товарах, работах, услугах, необходимых для решения вопросов местного значения и полномочий муниципальных заказчиков;</w:t>
      </w:r>
    </w:p>
    <w:p w:rsidR="00D40355" w:rsidRPr="00681425" w:rsidRDefault="00D40355" w:rsidP="00992196">
      <w:pPr>
        <w:ind w:firstLine="709"/>
        <w:jc w:val="both"/>
        <w:rPr>
          <w:sz w:val="26"/>
          <w:szCs w:val="26"/>
        </w:rPr>
      </w:pPr>
      <w:r w:rsidRPr="00681425">
        <w:rPr>
          <w:sz w:val="26"/>
          <w:szCs w:val="26"/>
        </w:rPr>
        <w:t>2) муниципальный заказ – осуществление закупок товаров, работ, услуг для муниципальных нужд в рамках действующего законодательства о контрактной системе в сфере закупок товаров, работ, услуг;</w:t>
      </w:r>
    </w:p>
    <w:p w:rsidR="00D40355" w:rsidRPr="00681425" w:rsidRDefault="00D40355" w:rsidP="00992196">
      <w:pPr>
        <w:ind w:firstLine="709"/>
        <w:jc w:val="both"/>
        <w:rPr>
          <w:sz w:val="26"/>
          <w:szCs w:val="26"/>
        </w:rPr>
      </w:pPr>
      <w:r w:rsidRPr="00681425">
        <w:rPr>
          <w:sz w:val="26"/>
          <w:szCs w:val="26"/>
        </w:rPr>
        <w:t xml:space="preserve">3) заказчики - органы местного самоуправления МО </w:t>
      </w:r>
      <w:r>
        <w:rPr>
          <w:sz w:val="26"/>
          <w:szCs w:val="26"/>
        </w:rPr>
        <w:t>«Кумлякское сельское поселение</w:t>
      </w:r>
      <w:r w:rsidRPr="002E2A6D">
        <w:rPr>
          <w:sz w:val="26"/>
          <w:szCs w:val="26"/>
        </w:rPr>
        <w:t>»</w:t>
      </w:r>
      <w:r w:rsidRPr="00681425">
        <w:rPr>
          <w:sz w:val="26"/>
          <w:szCs w:val="26"/>
        </w:rPr>
        <w:t>, действу</w:t>
      </w:r>
      <w:r>
        <w:rPr>
          <w:sz w:val="26"/>
          <w:szCs w:val="26"/>
        </w:rPr>
        <w:t>ющие от имени муниципального образования</w:t>
      </w:r>
      <w:r w:rsidRPr="00681425">
        <w:rPr>
          <w:sz w:val="26"/>
          <w:szCs w:val="26"/>
        </w:rPr>
        <w:t xml:space="preserve">, уполномоченные принимать бюджетные обязательства в соответствии с бюджетным законодательством Российской Федерации от имени МО </w:t>
      </w:r>
      <w:r>
        <w:rPr>
          <w:sz w:val="26"/>
          <w:szCs w:val="26"/>
        </w:rPr>
        <w:t>«Кумлякское сельское поселение</w:t>
      </w:r>
      <w:r w:rsidRPr="002E2A6D">
        <w:rPr>
          <w:sz w:val="26"/>
          <w:szCs w:val="26"/>
        </w:rPr>
        <w:t>»</w:t>
      </w:r>
      <w:r w:rsidRPr="00681425">
        <w:rPr>
          <w:sz w:val="26"/>
          <w:szCs w:val="26"/>
        </w:rPr>
        <w:t xml:space="preserve"> и осуществляющие закупки, а также бюджетные учреждения МО </w:t>
      </w:r>
      <w:r>
        <w:rPr>
          <w:sz w:val="26"/>
          <w:szCs w:val="26"/>
        </w:rPr>
        <w:t>«Кумлякское сельское поселение</w:t>
      </w:r>
      <w:r w:rsidRPr="002E2A6D">
        <w:rPr>
          <w:sz w:val="26"/>
          <w:szCs w:val="26"/>
        </w:rPr>
        <w:t>»</w:t>
      </w:r>
      <w:r w:rsidRPr="00681425">
        <w:rPr>
          <w:sz w:val="26"/>
          <w:szCs w:val="26"/>
        </w:rPr>
        <w:t>, осуществляющие закупки за счет субсидий, предоставленных из бюджетов бюджетной системы Российской Федерации, и иных средств в соответствии с требованиями Закона № 44-ФЗ;</w:t>
      </w:r>
    </w:p>
    <w:p w:rsidR="00D40355" w:rsidRPr="00681425" w:rsidRDefault="00D40355" w:rsidP="009921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81425">
        <w:rPr>
          <w:sz w:val="26"/>
          <w:szCs w:val="26"/>
        </w:rPr>
        <w:t>) специализированная организация</w:t>
      </w:r>
      <w:r w:rsidRPr="00681425">
        <w:rPr>
          <w:b/>
          <w:bCs/>
          <w:sz w:val="26"/>
          <w:szCs w:val="26"/>
        </w:rPr>
        <w:t xml:space="preserve"> – </w:t>
      </w:r>
      <w:r w:rsidRPr="00681425">
        <w:rPr>
          <w:sz w:val="26"/>
          <w:szCs w:val="26"/>
        </w:rPr>
        <w:t>юридическое лицо, привлекаемое заказчиком (уполномоченным органом) для выполнения отдельных функций по определению поставщиков (подрядчиков, исполнителей) в соответствии с требованиями Закона № 44-ФЗ;</w:t>
      </w:r>
    </w:p>
    <w:p w:rsidR="00D40355" w:rsidRPr="00681425" w:rsidRDefault="00D40355" w:rsidP="009921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81425">
        <w:rPr>
          <w:sz w:val="26"/>
          <w:szCs w:val="26"/>
        </w:rPr>
        <w:t xml:space="preserve">) контракт – договор, заключенный муниципальным заказчиком от имени МО </w:t>
      </w:r>
      <w:r>
        <w:rPr>
          <w:sz w:val="26"/>
          <w:szCs w:val="26"/>
        </w:rPr>
        <w:t>«Кумлякское сельское поселение</w:t>
      </w:r>
      <w:r w:rsidRPr="002E2A6D">
        <w:rPr>
          <w:sz w:val="26"/>
          <w:szCs w:val="26"/>
        </w:rPr>
        <w:t>»</w:t>
      </w:r>
      <w:r>
        <w:rPr>
          <w:sz w:val="26"/>
          <w:szCs w:val="26"/>
        </w:rPr>
        <w:t xml:space="preserve">  </w:t>
      </w:r>
      <w:r w:rsidRPr="00681425">
        <w:rPr>
          <w:sz w:val="26"/>
          <w:szCs w:val="26"/>
        </w:rPr>
        <w:t>в целях обеспечения муниципальных нужд (муниципальный контракт), а также гражданско-правовой договор бюджетного учреждения или иного лица, осуществляющего закупку.</w:t>
      </w:r>
    </w:p>
    <w:p w:rsidR="00D40355" w:rsidRDefault="00D40355" w:rsidP="00992196">
      <w:pPr>
        <w:ind w:firstLine="709"/>
        <w:jc w:val="both"/>
        <w:rPr>
          <w:sz w:val="26"/>
          <w:szCs w:val="26"/>
        </w:rPr>
      </w:pPr>
      <w:r w:rsidRPr="00681425">
        <w:rPr>
          <w:sz w:val="26"/>
          <w:szCs w:val="26"/>
        </w:rPr>
        <w:t>2. Иные понятия, используемые в настоящем Порядке, применяются в значениях, определенных Законом № 44-ФЗ.</w:t>
      </w:r>
    </w:p>
    <w:p w:rsidR="00D40355" w:rsidRPr="00681425" w:rsidRDefault="00D40355" w:rsidP="00992196">
      <w:pPr>
        <w:ind w:firstLine="709"/>
        <w:jc w:val="both"/>
        <w:rPr>
          <w:sz w:val="26"/>
          <w:szCs w:val="26"/>
        </w:rPr>
      </w:pPr>
    </w:p>
    <w:p w:rsidR="00D40355" w:rsidRDefault="00D40355" w:rsidP="00992196">
      <w:pPr>
        <w:ind w:firstLine="720"/>
        <w:jc w:val="both"/>
        <w:rPr>
          <w:b/>
          <w:bCs/>
          <w:sz w:val="26"/>
          <w:szCs w:val="26"/>
        </w:rPr>
      </w:pPr>
      <w:r w:rsidRPr="00681425">
        <w:rPr>
          <w:b/>
          <w:bCs/>
          <w:sz w:val="26"/>
          <w:szCs w:val="26"/>
        </w:rPr>
        <w:t>Статья 3. Нормирование в сфере закупок товаров, работ, услуг для</w:t>
      </w:r>
      <w:r>
        <w:rPr>
          <w:b/>
          <w:bCs/>
          <w:sz w:val="26"/>
          <w:szCs w:val="26"/>
        </w:rPr>
        <w:t xml:space="preserve"> обеспечения муниципальных нужд</w:t>
      </w:r>
    </w:p>
    <w:p w:rsidR="00D40355" w:rsidRPr="00681425" w:rsidRDefault="00D40355" w:rsidP="00992196">
      <w:pPr>
        <w:ind w:firstLine="720"/>
        <w:jc w:val="both"/>
        <w:rPr>
          <w:b/>
          <w:bCs/>
          <w:sz w:val="26"/>
          <w:szCs w:val="26"/>
        </w:rPr>
      </w:pPr>
    </w:p>
    <w:p w:rsidR="00D40355" w:rsidRPr="00681425" w:rsidRDefault="00D40355" w:rsidP="00992196">
      <w:pPr>
        <w:ind w:firstLine="720"/>
        <w:jc w:val="both"/>
        <w:rPr>
          <w:sz w:val="26"/>
          <w:szCs w:val="26"/>
        </w:rPr>
      </w:pPr>
      <w:r w:rsidRPr="00681425">
        <w:rPr>
          <w:sz w:val="26"/>
          <w:szCs w:val="26"/>
        </w:rPr>
        <w:t xml:space="preserve">1. Администрация муниципального образования </w:t>
      </w:r>
      <w:r>
        <w:rPr>
          <w:sz w:val="26"/>
          <w:szCs w:val="26"/>
        </w:rPr>
        <w:t>«Кумлякское сельское поселение</w:t>
      </w:r>
      <w:r w:rsidRPr="00681425">
        <w:rPr>
          <w:sz w:val="26"/>
          <w:szCs w:val="26"/>
        </w:rPr>
        <w:t xml:space="preserve"> (далее по тексту – администрация МО </w:t>
      </w:r>
      <w:r>
        <w:rPr>
          <w:sz w:val="26"/>
          <w:szCs w:val="26"/>
        </w:rPr>
        <w:t>«Кумлякское сельское поселение</w:t>
      </w:r>
      <w:r w:rsidRPr="002E2A6D">
        <w:rPr>
          <w:sz w:val="26"/>
          <w:szCs w:val="26"/>
        </w:rPr>
        <w:t>»</w:t>
      </w:r>
      <w:r w:rsidRPr="00681425">
        <w:rPr>
          <w:sz w:val="26"/>
          <w:szCs w:val="26"/>
        </w:rPr>
        <w:t xml:space="preserve">) в соответствии с общими правилами нормирования, установленными Правительством Российской Федерации, разрабатывает и утверждает правила нормирования в сфере закупок товаров, работ, услуг для обеспечения муниципальных нужд МО </w:t>
      </w:r>
      <w:r>
        <w:rPr>
          <w:sz w:val="26"/>
          <w:szCs w:val="26"/>
        </w:rPr>
        <w:t>«Кумлякское сельское поселение</w:t>
      </w:r>
      <w:r w:rsidRPr="002E2A6D">
        <w:rPr>
          <w:sz w:val="26"/>
          <w:szCs w:val="26"/>
        </w:rPr>
        <w:t>»</w:t>
      </w:r>
      <w:r w:rsidRPr="00681425">
        <w:rPr>
          <w:sz w:val="26"/>
          <w:szCs w:val="26"/>
        </w:rPr>
        <w:t>, в том числе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заказчиков.</w:t>
      </w:r>
    </w:p>
    <w:p w:rsidR="00D40355" w:rsidRPr="00681425" w:rsidRDefault="00D40355" w:rsidP="009921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425">
        <w:rPr>
          <w:sz w:val="26"/>
          <w:szCs w:val="26"/>
        </w:rPr>
        <w:t xml:space="preserve">2. Администрация МО </w:t>
      </w:r>
      <w:r>
        <w:rPr>
          <w:sz w:val="26"/>
          <w:szCs w:val="26"/>
        </w:rPr>
        <w:t>«Кумлякское сельское поселение</w:t>
      </w:r>
      <w:r w:rsidRPr="002E2A6D">
        <w:rPr>
          <w:sz w:val="26"/>
          <w:szCs w:val="26"/>
        </w:rPr>
        <w:t>»</w:t>
      </w:r>
      <w:r>
        <w:rPr>
          <w:sz w:val="26"/>
          <w:szCs w:val="26"/>
        </w:rPr>
        <w:t xml:space="preserve">  </w:t>
      </w:r>
      <w:r w:rsidRPr="00681425">
        <w:rPr>
          <w:sz w:val="26"/>
          <w:szCs w:val="26"/>
        </w:rPr>
        <w:t xml:space="preserve">размещает Правила нормирования в сфере закупок товаров, работ, услуг для обеспечения муниципальных нужд МО </w:t>
      </w:r>
      <w:r w:rsidRPr="002E2A6D">
        <w:rPr>
          <w:sz w:val="26"/>
          <w:szCs w:val="26"/>
        </w:rPr>
        <w:t>«</w:t>
      </w:r>
      <w:r>
        <w:rPr>
          <w:sz w:val="26"/>
          <w:szCs w:val="26"/>
        </w:rPr>
        <w:t>Кумлякское сельское поселение</w:t>
      </w:r>
      <w:r w:rsidRPr="002E2A6D">
        <w:rPr>
          <w:sz w:val="26"/>
          <w:szCs w:val="26"/>
        </w:rPr>
        <w:t>»</w:t>
      </w:r>
      <w:r w:rsidRPr="00681425">
        <w:rPr>
          <w:sz w:val="26"/>
          <w:szCs w:val="26"/>
        </w:rPr>
        <w:t xml:space="preserve">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 в единой информационной системе и на официальном </w:t>
      </w:r>
      <w:r>
        <w:rPr>
          <w:sz w:val="26"/>
          <w:szCs w:val="26"/>
        </w:rPr>
        <w:t>сайте</w:t>
      </w:r>
      <w:r w:rsidRPr="00681425">
        <w:rPr>
          <w:sz w:val="26"/>
          <w:szCs w:val="26"/>
        </w:rPr>
        <w:t xml:space="preserve"> МО </w:t>
      </w:r>
      <w:r>
        <w:rPr>
          <w:sz w:val="26"/>
          <w:szCs w:val="26"/>
        </w:rPr>
        <w:t>«Кумлякское сельское поселение</w:t>
      </w:r>
      <w:r w:rsidRPr="002E2A6D">
        <w:rPr>
          <w:sz w:val="26"/>
          <w:szCs w:val="26"/>
        </w:rPr>
        <w:t>»</w:t>
      </w:r>
      <w:r w:rsidRPr="00681425">
        <w:rPr>
          <w:sz w:val="26"/>
          <w:szCs w:val="26"/>
        </w:rPr>
        <w:t xml:space="preserve">. </w:t>
      </w:r>
    </w:p>
    <w:p w:rsidR="00D40355" w:rsidRDefault="00D40355" w:rsidP="00992196">
      <w:pPr>
        <w:ind w:firstLine="720"/>
        <w:jc w:val="both"/>
        <w:rPr>
          <w:sz w:val="26"/>
          <w:szCs w:val="26"/>
        </w:rPr>
      </w:pPr>
      <w:r w:rsidRPr="00681425">
        <w:rPr>
          <w:sz w:val="26"/>
          <w:szCs w:val="26"/>
        </w:rPr>
        <w:t>3. Муниципальные органы на основании правил нормирования, установленных в соответствии с частью 2 настоящей статьи, утверждают требования к закупаемым ими и подведомственными им бюджетными учреждениями, а также автономными учреждениями и муниципальными унитарными предприятиями, на которые распространяются положения Закона № 44-ФЗ,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органов.</w:t>
      </w:r>
    </w:p>
    <w:p w:rsidR="00D40355" w:rsidRPr="00681425" w:rsidRDefault="00D40355" w:rsidP="00992196">
      <w:pPr>
        <w:ind w:firstLine="720"/>
        <w:jc w:val="both"/>
        <w:rPr>
          <w:sz w:val="26"/>
          <w:szCs w:val="26"/>
        </w:rPr>
      </w:pPr>
    </w:p>
    <w:p w:rsidR="00D40355" w:rsidRDefault="00D40355" w:rsidP="00992196">
      <w:pPr>
        <w:ind w:left="720"/>
        <w:rPr>
          <w:b/>
          <w:bCs/>
          <w:sz w:val="26"/>
          <w:szCs w:val="26"/>
        </w:rPr>
      </w:pPr>
      <w:r w:rsidRPr="00681425">
        <w:rPr>
          <w:b/>
          <w:bCs/>
          <w:sz w:val="26"/>
          <w:szCs w:val="26"/>
        </w:rPr>
        <w:t>Статья 4. Определение поставщиков (подрядчиков, исполнителей) для обеспечения муниципальных нужд</w:t>
      </w:r>
    </w:p>
    <w:p w:rsidR="00D40355" w:rsidRPr="00681425" w:rsidRDefault="00D40355" w:rsidP="00992196">
      <w:pPr>
        <w:ind w:left="720"/>
        <w:rPr>
          <w:b/>
          <w:bCs/>
          <w:sz w:val="26"/>
          <w:szCs w:val="26"/>
        </w:rPr>
      </w:pPr>
    </w:p>
    <w:p w:rsidR="00D40355" w:rsidRPr="00681425" w:rsidRDefault="00D40355" w:rsidP="00992196">
      <w:pPr>
        <w:ind w:firstLine="709"/>
        <w:jc w:val="both"/>
        <w:rPr>
          <w:sz w:val="26"/>
          <w:szCs w:val="26"/>
        </w:rPr>
      </w:pPr>
      <w:r w:rsidRPr="00681425">
        <w:rPr>
          <w:sz w:val="26"/>
          <w:szCs w:val="26"/>
        </w:rPr>
        <w:t xml:space="preserve">1. Администрация МО </w:t>
      </w:r>
      <w:r>
        <w:rPr>
          <w:sz w:val="26"/>
          <w:szCs w:val="26"/>
        </w:rPr>
        <w:t>«Кумлякское сельское поселение</w:t>
      </w:r>
      <w:r w:rsidRPr="002E2A6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81425">
        <w:rPr>
          <w:sz w:val="26"/>
          <w:szCs w:val="26"/>
        </w:rPr>
        <w:t xml:space="preserve"> до утверждения проекта бюджета МО </w:t>
      </w:r>
      <w:r>
        <w:rPr>
          <w:sz w:val="26"/>
          <w:szCs w:val="26"/>
        </w:rPr>
        <w:t>«Кумлякское сельское поселение</w:t>
      </w:r>
      <w:r w:rsidRPr="002E2A6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81425">
        <w:rPr>
          <w:sz w:val="26"/>
          <w:szCs w:val="26"/>
        </w:rPr>
        <w:t xml:space="preserve">на очередной финансовый год и плановый период в первом чтении утверждает реестр заказчиков МО </w:t>
      </w:r>
      <w:r>
        <w:rPr>
          <w:sz w:val="26"/>
          <w:szCs w:val="26"/>
        </w:rPr>
        <w:t>«Кумлякское сельское поселение</w:t>
      </w:r>
      <w:r w:rsidRPr="002E2A6D">
        <w:rPr>
          <w:sz w:val="26"/>
          <w:szCs w:val="26"/>
        </w:rPr>
        <w:t>»</w:t>
      </w:r>
      <w:r>
        <w:rPr>
          <w:sz w:val="26"/>
          <w:szCs w:val="26"/>
        </w:rPr>
        <w:t xml:space="preserve">  </w:t>
      </w:r>
      <w:r w:rsidRPr="00681425">
        <w:rPr>
          <w:sz w:val="26"/>
          <w:szCs w:val="26"/>
        </w:rPr>
        <w:t xml:space="preserve">по форме согласно Приложению 1 к настоящему Порядку в разрезе главных распорядителей средств бюджета МО </w:t>
      </w:r>
      <w:r>
        <w:rPr>
          <w:sz w:val="26"/>
          <w:szCs w:val="26"/>
        </w:rPr>
        <w:t>«Кумлякское сельское поселение</w:t>
      </w:r>
      <w:r w:rsidRPr="002E2A6D">
        <w:rPr>
          <w:sz w:val="26"/>
          <w:szCs w:val="26"/>
        </w:rPr>
        <w:t>»</w:t>
      </w:r>
      <w:r w:rsidRPr="00681425">
        <w:rPr>
          <w:sz w:val="26"/>
          <w:szCs w:val="26"/>
        </w:rPr>
        <w:t>.</w:t>
      </w:r>
    </w:p>
    <w:p w:rsidR="00D40355" w:rsidRPr="00681425" w:rsidRDefault="00D40355" w:rsidP="00992196">
      <w:pPr>
        <w:ind w:firstLine="709"/>
        <w:jc w:val="both"/>
        <w:rPr>
          <w:sz w:val="26"/>
          <w:szCs w:val="26"/>
        </w:rPr>
      </w:pPr>
      <w:r w:rsidRPr="00681425">
        <w:rPr>
          <w:sz w:val="26"/>
          <w:szCs w:val="26"/>
        </w:rPr>
        <w:t>2. Определение поставщиков (подрядчиков, исполнителей) для обеспечения муниципальных нужд осуществляется в соответствии с Законом № 44-ФЗ.</w:t>
      </w:r>
    </w:p>
    <w:p w:rsidR="00D40355" w:rsidRDefault="00D40355" w:rsidP="009921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81425">
        <w:rPr>
          <w:sz w:val="26"/>
          <w:szCs w:val="26"/>
        </w:rPr>
        <w:t>. Заказчики вправе привлечь специализированную организацию для осуществления функций по определению поставщиков (подрядчиков, исполнителей) для обеспечения муниципальных нужд в соответствии с Законом № 44-ФЗ.</w:t>
      </w:r>
    </w:p>
    <w:p w:rsidR="00D40355" w:rsidRPr="00681425" w:rsidRDefault="00D40355" w:rsidP="00992196">
      <w:pPr>
        <w:ind w:firstLine="709"/>
        <w:jc w:val="both"/>
        <w:rPr>
          <w:sz w:val="26"/>
          <w:szCs w:val="26"/>
        </w:rPr>
      </w:pPr>
    </w:p>
    <w:p w:rsidR="00D40355" w:rsidRDefault="00D40355" w:rsidP="00992196">
      <w:pPr>
        <w:ind w:firstLine="709"/>
        <w:jc w:val="both"/>
        <w:rPr>
          <w:b/>
          <w:bCs/>
          <w:sz w:val="26"/>
          <w:szCs w:val="26"/>
        </w:rPr>
      </w:pPr>
      <w:r w:rsidRPr="00681425">
        <w:rPr>
          <w:b/>
          <w:bCs/>
          <w:sz w:val="26"/>
          <w:szCs w:val="26"/>
        </w:rPr>
        <w:t>Статья 5. Порядок исполнения контрактов</w:t>
      </w:r>
    </w:p>
    <w:p w:rsidR="00D40355" w:rsidRPr="00681425" w:rsidRDefault="00D40355" w:rsidP="00992196">
      <w:pPr>
        <w:ind w:firstLine="709"/>
        <w:jc w:val="both"/>
        <w:rPr>
          <w:b/>
          <w:bCs/>
          <w:sz w:val="26"/>
          <w:szCs w:val="26"/>
        </w:rPr>
      </w:pPr>
    </w:p>
    <w:p w:rsidR="00D40355" w:rsidRPr="00681425" w:rsidRDefault="00D40355" w:rsidP="00992196">
      <w:pPr>
        <w:ind w:firstLine="709"/>
        <w:jc w:val="both"/>
        <w:rPr>
          <w:sz w:val="26"/>
          <w:szCs w:val="26"/>
        </w:rPr>
      </w:pPr>
      <w:r w:rsidRPr="00681425">
        <w:rPr>
          <w:sz w:val="26"/>
          <w:szCs w:val="26"/>
        </w:rPr>
        <w:t>1. Исполнение контрактов осуществляется Заказчиками в порядке, предусмотренном Гражданским кодексом Российской Федерации и иными федеральными законами с учетом положений Закона № 44-ФЗ.</w:t>
      </w:r>
    </w:p>
    <w:p w:rsidR="00D40355" w:rsidRPr="00681425" w:rsidRDefault="00D40355" w:rsidP="00992196">
      <w:pPr>
        <w:ind w:firstLine="709"/>
        <w:jc w:val="both"/>
        <w:rPr>
          <w:sz w:val="26"/>
          <w:szCs w:val="26"/>
        </w:rPr>
      </w:pPr>
      <w:r w:rsidRPr="00681425">
        <w:rPr>
          <w:sz w:val="26"/>
          <w:szCs w:val="26"/>
        </w:rPr>
        <w:t>2. Финансирование контрактов осуществляется в пределах средств,</w:t>
      </w:r>
      <w:r>
        <w:rPr>
          <w:sz w:val="26"/>
          <w:szCs w:val="26"/>
        </w:rPr>
        <w:t xml:space="preserve"> предусмотренных решением Совета</w:t>
      </w:r>
      <w:r w:rsidRPr="00681425">
        <w:rPr>
          <w:sz w:val="26"/>
          <w:szCs w:val="26"/>
        </w:rPr>
        <w:t xml:space="preserve"> депутатов </w:t>
      </w:r>
      <w:r>
        <w:rPr>
          <w:sz w:val="26"/>
          <w:szCs w:val="26"/>
        </w:rPr>
        <w:t xml:space="preserve">Кумлякского сельского поселения </w:t>
      </w:r>
      <w:r w:rsidRPr="00681425">
        <w:rPr>
          <w:sz w:val="26"/>
          <w:szCs w:val="26"/>
        </w:rPr>
        <w:t xml:space="preserve">о бюджете. </w:t>
      </w:r>
    </w:p>
    <w:p w:rsidR="00D40355" w:rsidRDefault="00D40355" w:rsidP="00992196">
      <w:pPr>
        <w:ind w:firstLine="709"/>
        <w:jc w:val="both"/>
        <w:rPr>
          <w:sz w:val="26"/>
          <w:szCs w:val="26"/>
        </w:rPr>
      </w:pPr>
      <w:r w:rsidRPr="00681425">
        <w:rPr>
          <w:sz w:val="26"/>
          <w:szCs w:val="26"/>
        </w:rPr>
        <w:t xml:space="preserve">3. Администрация МО </w:t>
      </w:r>
      <w:r>
        <w:rPr>
          <w:sz w:val="26"/>
          <w:szCs w:val="26"/>
        </w:rPr>
        <w:t>«Кумлякское сельское поселение</w:t>
      </w:r>
      <w:r w:rsidRPr="002E2A6D">
        <w:rPr>
          <w:sz w:val="26"/>
          <w:szCs w:val="26"/>
        </w:rPr>
        <w:t>»</w:t>
      </w:r>
      <w:r>
        <w:rPr>
          <w:sz w:val="26"/>
          <w:szCs w:val="26"/>
        </w:rPr>
        <w:t xml:space="preserve">  </w:t>
      </w:r>
      <w:r w:rsidRPr="00681425">
        <w:rPr>
          <w:sz w:val="26"/>
          <w:szCs w:val="26"/>
        </w:rPr>
        <w:t>по итогам финансового года формирует отчет об исполнении закупок товаров, работ, услуг для обеспечения муниципальных нужд по форме и в сроки, установленные Федеральной службой государственной статистики.</w:t>
      </w:r>
    </w:p>
    <w:p w:rsidR="00D40355" w:rsidRPr="00681425" w:rsidRDefault="00D40355" w:rsidP="00992196">
      <w:pPr>
        <w:ind w:firstLine="709"/>
        <w:jc w:val="both"/>
        <w:rPr>
          <w:sz w:val="26"/>
          <w:szCs w:val="26"/>
        </w:rPr>
      </w:pPr>
    </w:p>
    <w:p w:rsidR="00D40355" w:rsidRDefault="00D40355" w:rsidP="00992196">
      <w:pPr>
        <w:ind w:firstLine="709"/>
        <w:jc w:val="both"/>
        <w:rPr>
          <w:b/>
          <w:bCs/>
          <w:sz w:val="26"/>
          <w:szCs w:val="26"/>
        </w:rPr>
      </w:pPr>
      <w:r w:rsidRPr="00681425">
        <w:rPr>
          <w:b/>
          <w:bCs/>
          <w:sz w:val="26"/>
          <w:szCs w:val="26"/>
        </w:rPr>
        <w:t>Статья 6. Реестр конт</w:t>
      </w:r>
      <w:r>
        <w:rPr>
          <w:b/>
          <w:bCs/>
          <w:sz w:val="26"/>
          <w:szCs w:val="26"/>
        </w:rPr>
        <w:t>рактов, заключенных заказчиками</w:t>
      </w:r>
    </w:p>
    <w:p w:rsidR="00D40355" w:rsidRPr="00681425" w:rsidRDefault="00D40355" w:rsidP="00992196">
      <w:pPr>
        <w:ind w:firstLine="709"/>
        <w:jc w:val="both"/>
        <w:rPr>
          <w:b/>
          <w:bCs/>
          <w:sz w:val="26"/>
          <w:szCs w:val="26"/>
        </w:rPr>
      </w:pPr>
    </w:p>
    <w:p w:rsidR="00D40355" w:rsidRPr="00681425" w:rsidRDefault="00D40355" w:rsidP="00992196">
      <w:pPr>
        <w:ind w:firstLine="709"/>
        <w:jc w:val="both"/>
        <w:rPr>
          <w:sz w:val="26"/>
          <w:szCs w:val="26"/>
        </w:rPr>
      </w:pPr>
      <w:r w:rsidRPr="00681425">
        <w:rPr>
          <w:sz w:val="26"/>
          <w:szCs w:val="26"/>
        </w:rPr>
        <w:t>1.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</w:p>
    <w:p w:rsidR="00D40355" w:rsidRDefault="00D40355" w:rsidP="00992196">
      <w:pPr>
        <w:ind w:firstLine="709"/>
        <w:jc w:val="both"/>
        <w:rPr>
          <w:sz w:val="26"/>
          <w:szCs w:val="26"/>
        </w:rPr>
      </w:pPr>
      <w:r w:rsidRPr="00681425">
        <w:rPr>
          <w:sz w:val="26"/>
          <w:szCs w:val="26"/>
        </w:rPr>
        <w:t>2. Заказчики в срок и в порядке, установленном Законом № 44-ФЗ, направляют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>
        <w:rPr>
          <w:sz w:val="26"/>
          <w:szCs w:val="26"/>
        </w:rPr>
        <w:t>,</w:t>
      </w:r>
      <w:r w:rsidRPr="00681425">
        <w:rPr>
          <w:sz w:val="26"/>
          <w:szCs w:val="26"/>
        </w:rPr>
        <w:t xml:space="preserve"> информацию о заключении, изменении, исполнении или расторжении контрактов для включения в реестр контрактов.</w:t>
      </w:r>
    </w:p>
    <w:p w:rsidR="00D40355" w:rsidRPr="00681425" w:rsidRDefault="00D40355" w:rsidP="00992196">
      <w:pPr>
        <w:ind w:firstLine="709"/>
        <w:jc w:val="both"/>
        <w:rPr>
          <w:sz w:val="26"/>
          <w:szCs w:val="26"/>
        </w:rPr>
      </w:pPr>
    </w:p>
    <w:p w:rsidR="00D40355" w:rsidRDefault="00D40355" w:rsidP="00992196">
      <w:pPr>
        <w:ind w:firstLine="709"/>
        <w:jc w:val="both"/>
        <w:rPr>
          <w:b/>
          <w:bCs/>
          <w:sz w:val="26"/>
          <w:szCs w:val="26"/>
        </w:rPr>
      </w:pPr>
      <w:r w:rsidRPr="00681425">
        <w:rPr>
          <w:b/>
          <w:bCs/>
          <w:sz w:val="26"/>
          <w:szCs w:val="26"/>
        </w:rPr>
        <w:t>Статья 7. Аудит в сфере закупок товаров, работ, услуг для</w:t>
      </w:r>
      <w:r>
        <w:rPr>
          <w:b/>
          <w:bCs/>
          <w:sz w:val="26"/>
          <w:szCs w:val="26"/>
        </w:rPr>
        <w:t xml:space="preserve"> обеспечения муниципальных нужд</w:t>
      </w:r>
    </w:p>
    <w:p w:rsidR="00D40355" w:rsidRPr="00681425" w:rsidRDefault="00D40355" w:rsidP="00992196">
      <w:pPr>
        <w:ind w:firstLine="709"/>
        <w:jc w:val="both"/>
        <w:rPr>
          <w:b/>
          <w:bCs/>
          <w:sz w:val="26"/>
          <w:szCs w:val="26"/>
        </w:rPr>
      </w:pPr>
    </w:p>
    <w:p w:rsidR="00D40355" w:rsidRPr="00E462CE" w:rsidRDefault="00D40355" w:rsidP="00992196">
      <w:pPr>
        <w:ind w:firstLine="709"/>
        <w:jc w:val="both"/>
        <w:rPr>
          <w:sz w:val="26"/>
          <w:szCs w:val="26"/>
        </w:rPr>
      </w:pPr>
      <w:r w:rsidRPr="00681425">
        <w:rPr>
          <w:sz w:val="26"/>
          <w:szCs w:val="26"/>
        </w:rPr>
        <w:t xml:space="preserve">1. Аудит в сфере закупок товаров, работ, услуг для обеспечения муниципальных нужд МО </w:t>
      </w:r>
      <w:r>
        <w:rPr>
          <w:sz w:val="26"/>
          <w:szCs w:val="26"/>
        </w:rPr>
        <w:t>«Кумлякское сельское поселение</w:t>
      </w:r>
      <w:r w:rsidRPr="002E2A6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81425">
        <w:rPr>
          <w:sz w:val="26"/>
          <w:szCs w:val="26"/>
        </w:rPr>
        <w:t xml:space="preserve"> в соответствии со статьей 98 Закона № 44-ФЗ осуществляе</w:t>
      </w:r>
      <w:r>
        <w:rPr>
          <w:sz w:val="26"/>
          <w:szCs w:val="26"/>
        </w:rPr>
        <w:t>тся контрольно-ревизионным комитетом</w:t>
      </w:r>
      <w:r w:rsidRPr="00681425">
        <w:rPr>
          <w:sz w:val="26"/>
          <w:szCs w:val="26"/>
        </w:rPr>
        <w:t xml:space="preserve"> МО </w:t>
      </w:r>
      <w:r>
        <w:rPr>
          <w:sz w:val="26"/>
          <w:szCs w:val="26"/>
        </w:rPr>
        <w:t>«Кумлякское сельское поселение» в соответствии с соглашением о передаче полномочий, утвержденным решением Совета депутатов Кумлякского сельского поселения</w:t>
      </w:r>
    </w:p>
    <w:p w:rsidR="00D40355" w:rsidRPr="002E2A6D" w:rsidRDefault="00D40355" w:rsidP="00992196">
      <w:pPr>
        <w:ind w:firstLine="709"/>
        <w:jc w:val="both"/>
        <w:rPr>
          <w:color w:val="FF0000"/>
          <w:sz w:val="26"/>
          <w:szCs w:val="26"/>
        </w:rPr>
      </w:pPr>
    </w:p>
    <w:p w:rsidR="00D40355" w:rsidRDefault="00D40355" w:rsidP="00992196">
      <w:pPr>
        <w:ind w:firstLine="709"/>
        <w:jc w:val="both"/>
        <w:rPr>
          <w:b/>
          <w:bCs/>
          <w:sz w:val="26"/>
          <w:szCs w:val="26"/>
        </w:rPr>
      </w:pPr>
      <w:r w:rsidRPr="00681425">
        <w:rPr>
          <w:b/>
          <w:bCs/>
          <w:sz w:val="26"/>
          <w:szCs w:val="26"/>
        </w:rPr>
        <w:t xml:space="preserve">Статья </w:t>
      </w:r>
      <w:r>
        <w:rPr>
          <w:b/>
          <w:bCs/>
          <w:sz w:val="26"/>
          <w:szCs w:val="26"/>
        </w:rPr>
        <w:t>8</w:t>
      </w:r>
      <w:r w:rsidRPr="00681425">
        <w:rPr>
          <w:b/>
          <w:bCs/>
          <w:sz w:val="26"/>
          <w:szCs w:val="26"/>
        </w:rPr>
        <w:t>. Ведомственный контроль</w:t>
      </w:r>
    </w:p>
    <w:p w:rsidR="00D40355" w:rsidRPr="00681425" w:rsidRDefault="00D40355" w:rsidP="00992196">
      <w:pPr>
        <w:ind w:firstLine="709"/>
        <w:jc w:val="both"/>
        <w:rPr>
          <w:b/>
          <w:bCs/>
          <w:sz w:val="26"/>
          <w:szCs w:val="26"/>
        </w:rPr>
      </w:pPr>
    </w:p>
    <w:p w:rsidR="00D40355" w:rsidRDefault="00D40355" w:rsidP="009921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81425">
        <w:rPr>
          <w:sz w:val="26"/>
          <w:szCs w:val="26"/>
        </w:rPr>
        <w:t xml:space="preserve">Ведомственный контроль за соблюдением законодательства Российской Федерации и иных нормативных правовых актов о контрактной системе в сфере закупок осуществляют муниципальные органы в отношении подведомственных заказчиков в порядке, установленном администрацией МО </w:t>
      </w:r>
      <w:r>
        <w:rPr>
          <w:sz w:val="26"/>
          <w:szCs w:val="26"/>
        </w:rPr>
        <w:t>«Кумлякское сельское поселение».</w:t>
      </w:r>
    </w:p>
    <w:p w:rsidR="00D40355" w:rsidRPr="00681425" w:rsidRDefault="00D40355" w:rsidP="00992196">
      <w:pPr>
        <w:ind w:firstLine="709"/>
        <w:jc w:val="both"/>
        <w:rPr>
          <w:sz w:val="26"/>
          <w:szCs w:val="26"/>
        </w:rPr>
      </w:pPr>
    </w:p>
    <w:p w:rsidR="00D40355" w:rsidRDefault="00D40355" w:rsidP="00992196">
      <w:pPr>
        <w:ind w:firstLine="709"/>
        <w:jc w:val="both"/>
        <w:rPr>
          <w:b/>
          <w:bCs/>
          <w:sz w:val="26"/>
          <w:szCs w:val="26"/>
        </w:rPr>
      </w:pPr>
      <w:r w:rsidRPr="00681425">
        <w:rPr>
          <w:b/>
          <w:bCs/>
          <w:sz w:val="26"/>
          <w:szCs w:val="26"/>
        </w:rPr>
        <w:t>Статья 10. Контроль в сфере закупок, осуществляемый заказчиками</w:t>
      </w:r>
    </w:p>
    <w:p w:rsidR="00D40355" w:rsidRPr="00681425" w:rsidRDefault="00D40355" w:rsidP="00992196">
      <w:pPr>
        <w:ind w:firstLine="709"/>
        <w:jc w:val="both"/>
        <w:rPr>
          <w:b/>
          <w:bCs/>
          <w:sz w:val="26"/>
          <w:szCs w:val="26"/>
        </w:rPr>
      </w:pPr>
    </w:p>
    <w:p w:rsidR="00D40355" w:rsidRPr="00681425" w:rsidRDefault="00D40355" w:rsidP="00992196">
      <w:pPr>
        <w:ind w:firstLine="720"/>
        <w:jc w:val="both"/>
        <w:rPr>
          <w:sz w:val="26"/>
          <w:szCs w:val="26"/>
        </w:rPr>
      </w:pPr>
      <w:r w:rsidRPr="00681425">
        <w:rPr>
          <w:sz w:val="26"/>
          <w:szCs w:val="26"/>
        </w:rPr>
        <w:t xml:space="preserve">1. Заказчики в течение всего периода времени исполнения контракта осуществляют контроль за исполнением поставщиком (подрядчиком, исполнителем) условий контракта в соответствии с законодательством Российской Федерации, в том числе за сроками исполнения контракта и его отдельных этапов, качеством поставляемых товаров, выполняемых работ, оказываемых услуг, целевым использованием средств бюджета МО </w:t>
      </w:r>
      <w:r>
        <w:rPr>
          <w:sz w:val="26"/>
          <w:szCs w:val="26"/>
        </w:rPr>
        <w:t>«Кумлякское сельское поселение»</w:t>
      </w:r>
      <w:r w:rsidRPr="00681425">
        <w:rPr>
          <w:sz w:val="26"/>
          <w:szCs w:val="26"/>
        </w:rPr>
        <w:t xml:space="preserve"> направленных на исполнение контракта, а также за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D40355" w:rsidRPr="00681425" w:rsidRDefault="00D40355" w:rsidP="00992196">
      <w:pPr>
        <w:ind w:firstLine="720"/>
        <w:jc w:val="both"/>
        <w:rPr>
          <w:sz w:val="26"/>
          <w:szCs w:val="26"/>
        </w:rPr>
      </w:pPr>
    </w:p>
    <w:p w:rsidR="00D40355" w:rsidRPr="00681425" w:rsidRDefault="00D40355" w:rsidP="00992196">
      <w:pPr>
        <w:ind w:firstLine="709"/>
        <w:jc w:val="right"/>
        <w:rPr>
          <w:sz w:val="26"/>
          <w:szCs w:val="26"/>
        </w:rPr>
      </w:pPr>
    </w:p>
    <w:p w:rsidR="00D40355" w:rsidRPr="00681425" w:rsidRDefault="00D40355" w:rsidP="00992196">
      <w:pPr>
        <w:ind w:firstLine="709"/>
        <w:rPr>
          <w:sz w:val="26"/>
          <w:szCs w:val="26"/>
        </w:rPr>
        <w:sectPr w:rsidR="00D40355" w:rsidRPr="00681425" w:rsidSect="006D699C">
          <w:pgSz w:w="11906" w:h="16838"/>
          <w:pgMar w:top="1134" w:right="926" w:bottom="1258" w:left="1701" w:header="709" w:footer="709" w:gutter="0"/>
          <w:cols w:space="708"/>
          <w:titlePg/>
          <w:docGrid w:linePitch="360"/>
        </w:sectPr>
      </w:pPr>
    </w:p>
    <w:p w:rsidR="00D40355" w:rsidRPr="00681425" w:rsidRDefault="00D40355" w:rsidP="00992196">
      <w:pPr>
        <w:ind w:firstLine="709"/>
        <w:jc w:val="right"/>
        <w:rPr>
          <w:sz w:val="26"/>
          <w:szCs w:val="26"/>
        </w:rPr>
      </w:pPr>
      <w:r w:rsidRPr="00681425">
        <w:rPr>
          <w:sz w:val="26"/>
          <w:szCs w:val="26"/>
        </w:rPr>
        <w:t>Приложение 1</w:t>
      </w:r>
    </w:p>
    <w:p w:rsidR="00D40355" w:rsidRDefault="00D40355" w:rsidP="00992196">
      <w:pPr>
        <w:ind w:left="5670"/>
        <w:jc w:val="right"/>
        <w:rPr>
          <w:sz w:val="26"/>
          <w:szCs w:val="26"/>
        </w:rPr>
      </w:pPr>
      <w:r w:rsidRPr="00681425">
        <w:rPr>
          <w:sz w:val="26"/>
          <w:szCs w:val="26"/>
        </w:rPr>
        <w:t xml:space="preserve">к Порядку формирования, обеспечения размещения, исполнения и контроля за исполнением муниципального заказа муниципального </w:t>
      </w:r>
      <w:r>
        <w:rPr>
          <w:sz w:val="26"/>
          <w:szCs w:val="26"/>
        </w:rPr>
        <w:t>образования «Кумлякское сельское поселение»</w:t>
      </w:r>
    </w:p>
    <w:p w:rsidR="00D40355" w:rsidRPr="00681425" w:rsidRDefault="00D40355" w:rsidP="00992196">
      <w:pPr>
        <w:ind w:left="5670"/>
        <w:jc w:val="right"/>
        <w:rPr>
          <w:sz w:val="26"/>
          <w:szCs w:val="26"/>
        </w:rPr>
      </w:pPr>
    </w:p>
    <w:p w:rsidR="00D40355" w:rsidRPr="00681425" w:rsidRDefault="00D40355" w:rsidP="005F4E93">
      <w:pPr>
        <w:tabs>
          <w:tab w:val="left" w:pos="2790"/>
          <w:tab w:val="center" w:pos="517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 w:rsidRPr="00681425">
        <w:rPr>
          <w:sz w:val="26"/>
          <w:szCs w:val="26"/>
        </w:rPr>
        <w:t xml:space="preserve">РЕЕСТР ЗАКАЗЧИКОВ </w:t>
      </w:r>
    </w:p>
    <w:p w:rsidR="00D40355" w:rsidRPr="00681425" w:rsidRDefault="00D40355" w:rsidP="005F4E93">
      <w:pPr>
        <w:tabs>
          <w:tab w:val="left" w:pos="960"/>
          <w:tab w:val="center" w:pos="517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</w:t>
      </w:r>
      <w:r w:rsidRPr="00681425">
        <w:rPr>
          <w:sz w:val="26"/>
          <w:szCs w:val="26"/>
        </w:rPr>
        <w:t xml:space="preserve">МУНИЦИПАЛЬНОГО ОБРАЗОВАНИЯ </w:t>
      </w:r>
    </w:p>
    <w:p w:rsidR="00D40355" w:rsidRDefault="00D40355" w:rsidP="005F4E93">
      <w:pPr>
        <w:tabs>
          <w:tab w:val="left" w:pos="1875"/>
          <w:tab w:val="center" w:pos="5174"/>
        </w:tabs>
        <w:ind w:firstLine="709"/>
        <w:rPr>
          <w:sz w:val="26"/>
          <w:szCs w:val="26"/>
        </w:rPr>
      </w:pPr>
      <w:r>
        <w:rPr>
          <w:caps/>
          <w:sz w:val="26"/>
          <w:szCs w:val="26"/>
        </w:rPr>
        <w:tab/>
        <w:t xml:space="preserve"> </w:t>
      </w:r>
      <w:r w:rsidRPr="00875ECA">
        <w:rPr>
          <w:caps/>
          <w:sz w:val="26"/>
          <w:szCs w:val="26"/>
        </w:rPr>
        <w:t>«</w:t>
      </w:r>
      <w:r>
        <w:rPr>
          <w:sz w:val="26"/>
          <w:szCs w:val="26"/>
        </w:rPr>
        <w:t>КУМЛЯКСЕЛЬСКОЕ ПОСЕЛЕНИЕ»</w:t>
      </w:r>
    </w:p>
    <w:p w:rsidR="00D40355" w:rsidRPr="00681425" w:rsidRDefault="00D40355" w:rsidP="0099219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2700"/>
        <w:gridCol w:w="3240"/>
        <w:gridCol w:w="2982"/>
      </w:tblGrid>
      <w:tr w:rsidR="00D40355" w:rsidRPr="00681425">
        <w:tc>
          <w:tcPr>
            <w:tcW w:w="734" w:type="dxa"/>
          </w:tcPr>
          <w:p w:rsidR="00D40355" w:rsidRPr="00681425" w:rsidRDefault="00D40355" w:rsidP="00457ED8">
            <w:pPr>
              <w:jc w:val="center"/>
              <w:rPr>
                <w:sz w:val="26"/>
                <w:szCs w:val="26"/>
              </w:rPr>
            </w:pPr>
            <w:r w:rsidRPr="00681425">
              <w:rPr>
                <w:sz w:val="26"/>
                <w:szCs w:val="26"/>
              </w:rPr>
              <w:t>№ п./п.</w:t>
            </w:r>
          </w:p>
        </w:tc>
        <w:tc>
          <w:tcPr>
            <w:tcW w:w="2700" w:type="dxa"/>
          </w:tcPr>
          <w:p w:rsidR="00D40355" w:rsidRPr="00681425" w:rsidRDefault="00D40355" w:rsidP="00457ED8">
            <w:pPr>
              <w:jc w:val="center"/>
              <w:rPr>
                <w:sz w:val="26"/>
                <w:szCs w:val="26"/>
              </w:rPr>
            </w:pPr>
            <w:r w:rsidRPr="00681425">
              <w:rPr>
                <w:sz w:val="26"/>
                <w:szCs w:val="26"/>
              </w:rPr>
              <w:t>Наименование заказчика</w:t>
            </w:r>
          </w:p>
        </w:tc>
        <w:tc>
          <w:tcPr>
            <w:tcW w:w="3240" w:type="dxa"/>
          </w:tcPr>
          <w:p w:rsidR="00D40355" w:rsidRPr="00681425" w:rsidRDefault="00D40355" w:rsidP="00457ED8">
            <w:pPr>
              <w:jc w:val="center"/>
              <w:rPr>
                <w:sz w:val="26"/>
                <w:szCs w:val="26"/>
              </w:rPr>
            </w:pPr>
            <w:r w:rsidRPr="00681425">
              <w:rPr>
                <w:sz w:val="26"/>
                <w:szCs w:val="26"/>
              </w:rPr>
              <w:t>Место нахождения заказчика</w:t>
            </w:r>
          </w:p>
        </w:tc>
        <w:tc>
          <w:tcPr>
            <w:tcW w:w="2982" w:type="dxa"/>
          </w:tcPr>
          <w:p w:rsidR="00D40355" w:rsidRPr="00681425" w:rsidRDefault="00D40355" w:rsidP="00457ED8">
            <w:pPr>
              <w:jc w:val="center"/>
              <w:rPr>
                <w:sz w:val="26"/>
                <w:szCs w:val="26"/>
              </w:rPr>
            </w:pPr>
            <w:r w:rsidRPr="00681425">
              <w:rPr>
                <w:sz w:val="26"/>
                <w:szCs w:val="26"/>
              </w:rPr>
              <w:t>Главный распорядитель средств бюджета муниципального образования</w:t>
            </w:r>
          </w:p>
        </w:tc>
      </w:tr>
      <w:tr w:rsidR="00D40355" w:rsidRPr="00681425">
        <w:tc>
          <w:tcPr>
            <w:tcW w:w="734" w:type="dxa"/>
          </w:tcPr>
          <w:p w:rsidR="00D40355" w:rsidRPr="00681425" w:rsidRDefault="00D40355" w:rsidP="00457ED8">
            <w:pPr>
              <w:jc w:val="center"/>
              <w:rPr>
                <w:sz w:val="26"/>
                <w:szCs w:val="26"/>
              </w:rPr>
            </w:pPr>
            <w:r w:rsidRPr="00681425"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:rsidR="00D40355" w:rsidRPr="00681425" w:rsidRDefault="00D40355" w:rsidP="00457ED8">
            <w:pPr>
              <w:jc w:val="center"/>
              <w:rPr>
                <w:sz w:val="26"/>
                <w:szCs w:val="26"/>
              </w:rPr>
            </w:pPr>
            <w:r w:rsidRPr="00681425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D40355" w:rsidRPr="00681425" w:rsidRDefault="00D40355" w:rsidP="00457ED8">
            <w:pPr>
              <w:jc w:val="center"/>
              <w:rPr>
                <w:sz w:val="26"/>
                <w:szCs w:val="26"/>
              </w:rPr>
            </w:pPr>
            <w:r w:rsidRPr="00681425">
              <w:rPr>
                <w:sz w:val="26"/>
                <w:szCs w:val="26"/>
              </w:rPr>
              <w:t>3</w:t>
            </w:r>
          </w:p>
        </w:tc>
        <w:tc>
          <w:tcPr>
            <w:tcW w:w="2982" w:type="dxa"/>
          </w:tcPr>
          <w:p w:rsidR="00D40355" w:rsidRPr="00681425" w:rsidRDefault="00D40355" w:rsidP="00457ED8">
            <w:pPr>
              <w:jc w:val="center"/>
              <w:rPr>
                <w:sz w:val="26"/>
                <w:szCs w:val="26"/>
              </w:rPr>
            </w:pPr>
            <w:r w:rsidRPr="00681425">
              <w:rPr>
                <w:sz w:val="26"/>
                <w:szCs w:val="26"/>
              </w:rPr>
              <w:t>4</w:t>
            </w:r>
          </w:p>
        </w:tc>
      </w:tr>
      <w:tr w:rsidR="00D40355" w:rsidRPr="00681425">
        <w:tc>
          <w:tcPr>
            <w:tcW w:w="734" w:type="dxa"/>
          </w:tcPr>
          <w:p w:rsidR="00D40355" w:rsidRPr="00681425" w:rsidRDefault="00D40355" w:rsidP="00457ED8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40355" w:rsidRPr="00681425" w:rsidRDefault="00D40355" w:rsidP="00457ED8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D40355" w:rsidRPr="00681425" w:rsidRDefault="00D40355" w:rsidP="00457ED8">
            <w:p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40355" w:rsidRPr="00681425" w:rsidRDefault="00D40355" w:rsidP="00457ED8">
            <w:pPr>
              <w:rPr>
                <w:sz w:val="26"/>
                <w:szCs w:val="26"/>
              </w:rPr>
            </w:pPr>
          </w:p>
        </w:tc>
      </w:tr>
    </w:tbl>
    <w:p w:rsidR="00D40355" w:rsidRPr="00681425" w:rsidRDefault="00D40355" w:rsidP="00992196">
      <w:pPr>
        <w:pStyle w:val="BodyTextIndent"/>
        <w:jc w:val="right"/>
      </w:pPr>
    </w:p>
    <w:p w:rsidR="00D40355" w:rsidRPr="00875ECA" w:rsidRDefault="00D40355" w:rsidP="00992196">
      <w:pPr>
        <w:pStyle w:val="BodyTextIndent"/>
        <w:ind w:left="0"/>
        <w:jc w:val="left"/>
      </w:pPr>
    </w:p>
    <w:p w:rsidR="00D40355" w:rsidRDefault="00D40355" w:rsidP="00992196"/>
    <w:p w:rsidR="00D40355" w:rsidRDefault="00D40355"/>
    <w:sectPr w:rsidR="00D40355" w:rsidSect="006D699C">
      <w:pgSz w:w="11906" w:h="16838"/>
      <w:pgMar w:top="1079" w:right="56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55" w:rsidRDefault="00D40355" w:rsidP="00B10D84">
      <w:r>
        <w:separator/>
      </w:r>
    </w:p>
  </w:endnote>
  <w:endnote w:type="continuationSeparator" w:id="0">
    <w:p w:rsidR="00D40355" w:rsidRDefault="00D40355" w:rsidP="00B10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55" w:rsidRDefault="00D40355" w:rsidP="00B10D84">
      <w:r>
        <w:separator/>
      </w:r>
    </w:p>
  </w:footnote>
  <w:footnote w:type="continuationSeparator" w:id="0">
    <w:p w:rsidR="00D40355" w:rsidRDefault="00D40355" w:rsidP="00B10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55" w:rsidRDefault="00D40355" w:rsidP="006D699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40355" w:rsidRDefault="00D403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196"/>
    <w:rsid w:val="00007F28"/>
    <w:rsid w:val="001F29A9"/>
    <w:rsid w:val="0023673F"/>
    <w:rsid w:val="002B11EE"/>
    <w:rsid w:val="002E2A6D"/>
    <w:rsid w:val="00316B83"/>
    <w:rsid w:val="00370AE2"/>
    <w:rsid w:val="003740AB"/>
    <w:rsid w:val="003800F8"/>
    <w:rsid w:val="003E2F09"/>
    <w:rsid w:val="004245D7"/>
    <w:rsid w:val="00457ED8"/>
    <w:rsid w:val="00480F06"/>
    <w:rsid w:val="005222BF"/>
    <w:rsid w:val="00531D33"/>
    <w:rsid w:val="00582BAC"/>
    <w:rsid w:val="00594DA5"/>
    <w:rsid w:val="005C0202"/>
    <w:rsid w:val="005F4E93"/>
    <w:rsid w:val="00602496"/>
    <w:rsid w:val="00681425"/>
    <w:rsid w:val="006D699C"/>
    <w:rsid w:val="007363E7"/>
    <w:rsid w:val="00766AFE"/>
    <w:rsid w:val="00875ECA"/>
    <w:rsid w:val="008F6FF7"/>
    <w:rsid w:val="00906D70"/>
    <w:rsid w:val="00920645"/>
    <w:rsid w:val="00992196"/>
    <w:rsid w:val="009E336D"/>
    <w:rsid w:val="00A42932"/>
    <w:rsid w:val="00AB56B1"/>
    <w:rsid w:val="00B10D84"/>
    <w:rsid w:val="00B96E68"/>
    <w:rsid w:val="00BF504E"/>
    <w:rsid w:val="00D04CCF"/>
    <w:rsid w:val="00D221C9"/>
    <w:rsid w:val="00D33297"/>
    <w:rsid w:val="00D40355"/>
    <w:rsid w:val="00D87D0F"/>
    <w:rsid w:val="00DA206A"/>
    <w:rsid w:val="00E462CE"/>
    <w:rsid w:val="00E54865"/>
    <w:rsid w:val="00E6712D"/>
    <w:rsid w:val="00F3188B"/>
    <w:rsid w:val="00F526C0"/>
    <w:rsid w:val="00F9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2196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2196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19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219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9921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92196"/>
    <w:pPr>
      <w:ind w:left="5387"/>
      <w:jc w:val="center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219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921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219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92196"/>
    <w:rPr>
      <w:rFonts w:cs="Times New Roman"/>
    </w:rPr>
  </w:style>
  <w:style w:type="paragraph" w:styleId="NoSpacing">
    <w:name w:val="No Spacing"/>
    <w:uiPriority w:val="99"/>
    <w:qFormat/>
    <w:rsid w:val="0099219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92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1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6</Pages>
  <Words>1565</Words>
  <Characters>8926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2014-03-25T04:15:00Z</cp:lastPrinted>
  <dcterms:created xsi:type="dcterms:W3CDTF">2014-01-27T05:00:00Z</dcterms:created>
  <dcterms:modified xsi:type="dcterms:W3CDTF">2014-03-25T04:17:00Z</dcterms:modified>
</cp:coreProperties>
</file>